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A9" w:rsidRDefault="003C42A9" w:rsidP="00CA02FB">
      <w:pPr>
        <w:jc w:val="center"/>
        <w:rPr>
          <w:b/>
          <w:sz w:val="26"/>
          <w:szCs w:val="26"/>
          <w:lang w:val="uk-UA"/>
        </w:rPr>
      </w:pPr>
    </w:p>
    <w:p w:rsidR="003C42A9" w:rsidRPr="00AB6961" w:rsidRDefault="003C42A9" w:rsidP="00CA02FB">
      <w:pPr>
        <w:jc w:val="center"/>
        <w:rPr>
          <w:b/>
          <w:sz w:val="26"/>
          <w:szCs w:val="26"/>
          <w:lang w:val="uk-UA"/>
        </w:rPr>
      </w:pPr>
      <w:r w:rsidRPr="00AB6961">
        <w:rPr>
          <w:b/>
          <w:sz w:val="26"/>
          <w:szCs w:val="26"/>
          <w:lang w:val="uk-UA"/>
        </w:rPr>
        <w:t>Анкета-заявка</w:t>
      </w:r>
    </w:p>
    <w:p w:rsidR="003C42A9" w:rsidRDefault="003C42A9" w:rsidP="006C3DA9">
      <w:pPr>
        <w:jc w:val="center"/>
        <w:rPr>
          <w:sz w:val="26"/>
          <w:szCs w:val="26"/>
          <w:lang w:val="uk-UA"/>
        </w:rPr>
      </w:pPr>
      <w:r w:rsidRPr="006C3DA9">
        <w:rPr>
          <w:bCs/>
          <w:sz w:val="26"/>
          <w:szCs w:val="26"/>
          <w:lang w:val="uk-UA"/>
        </w:rPr>
        <w:t xml:space="preserve">на участь в </w:t>
      </w:r>
      <w:r w:rsidRPr="006C3DA9">
        <w:rPr>
          <w:bCs/>
          <w:sz w:val="26"/>
          <w:szCs w:val="26"/>
          <w:u w:val="single"/>
          <w:lang w:val="uk-UA"/>
        </w:rPr>
        <w:t>і</w:t>
      </w:r>
      <w:r w:rsidRPr="006C3DA9">
        <w:rPr>
          <w:sz w:val="26"/>
          <w:szCs w:val="26"/>
          <w:u w:val="single"/>
        </w:rPr>
        <w:t>нформаційн</w:t>
      </w:r>
      <w:r>
        <w:rPr>
          <w:sz w:val="26"/>
          <w:szCs w:val="26"/>
          <w:u w:val="single"/>
          <w:lang w:val="uk-UA"/>
        </w:rPr>
        <w:t>ому</w:t>
      </w:r>
      <w:r w:rsidRPr="006C3DA9">
        <w:rPr>
          <w:sz w:val="26"/>
          <w:szCs w:val="26"/>
          <w:u w:val="single"/>
        </w:rPr>
        <w:t xml:space="preserve"> семінар</w:t>
      </w:r>
      <w:r>
        <w:rPr>
          <w:sz w:val="26"/>
          <w:szCs w:val="26"/>
          <w:u w:val="single"/>
          <w:lang w:val="uk-UA"/>
        </w:rPr>
        <w:t>і</w:t>
      </w:r>
      <w:r w:rsidRPr="006C3DA9">
        <w:rPr>
          <w:sz w:val="26"/>
          <w:szCs w:val="26"/>
        </w:rPr>
        <w:t xml:space="preserve"> </w:t>
      </w:r>
    </w:p>
    <w:p w:rsidR="003C42A9" w:rsidRPr="006C3DA9" w:rsidRDefault="003C42A9" w:rsidP="006C3DA9">
      <w:pPr>
        <w:jc w:val="center"/>
        <w:rPr>
          <w:b/>
          <w:sz w:val="26"/>
          <w:szCs w:val="26"/>
        </w:rPr>
      </w:pPr>
      <w:r w:rsidRPr="006C3DA9">
        <w:rPr>
          <w:b/>
          <w:sz w:val="26"/>
          <w:szCs w:val="26"/>
        </w:rPr>
        <w:t>«Повноцінне життя</w:t>
      </w:r>
      <w:bookmarkStart w:id="0" w:name="_GoBack"/>
      <w:bookmarkEnd w:id="0"/>
      <w:r w:rsidRPr="006C3DA9">
        <w:rPr>
          <w:b/>
          <w:sz w:val="26"/>
          <w:szCs w:val="26"/>
        </w:rPr>
        <w:t xml:space="preserve"> стомованим хворим в Україні»</w:t>
      </w:r>
    </w:p>
    <w:p w:rsidR="003C42A9" w:rsidRDefault="003C42A9" w:rsidP="00AB6961">
      <w:pPr>
        <w:ind w:left="-540"/>
        <w:jc w:val="both"/>
        <w:rPr>
          <w:b/>
          <w:i/>
          <w:sz w:val="26"/>
          <w:szCs w:val="26"/>
          <w:lang w:val="uk-UA"/>
        </w:rPr>
      </w:pPr>
    </w:p>
    <w:p w:rsidR="003C42A9" w:rsidRPr="00B44879" w:rsidRDefault="003C42A9" w:rsidP="00003E1F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04 - 07  листопада </w:t>
      </w:r>
      <w:r w:rsidRPr="001F1C4F">
        <w:rPr>
          <w:b/>
          <w:i/>
          <w:sz w:val="26"/>
          <w:szCs w:val="26"/>
          <w:lang w:val="uk-UA"/>
        </w:rPr>
        <w:t>201</w:t>
      </w:r>
      <w:r>
        <w:rPr>
          <w:b/>
          <w:i/>
          <w:sz w:val="26"/>
          <w:szCs w:val="26"/>
          <w:lang w:val="uk-UA"/>
        </w:rPr>
        <w:t>5</w:t>
      </w:r>
      <w:r w:rsidRPr="001F1C4F">
        <w:rPr>
          <w:b/>
          <w:i/>
          <w:sz w:val="26"/>
          <w:szCs w:val="26"/>
          <w:lang w:val="uk-UA"/>
        </w:rPr>
        <w:t xml:space="preserve"> року</w:t>
      </w:r>
      <w:r w:rsidRPr="00AB6961"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 xml:space="preserve">                                                          </w:t>
      </w:r>
      <w:r w:rsidRPr="00AB6961"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>м. Київ</w:t>
      </w:r>
    </w:p>
    <w:p w:rsidR="003C42A9" w:rsidRPr="00AB6961" w:rsidRDefault="003C42A9" w:rsidP="00003E1F">
      <w:pPr>
        <w:ind w:left="-540"/>
        <w:jc w:val="both"/>
        <w:rPr>
          <w:b/>
          <w:i/>
          <w:spacing w:val="-4"/>
          <w:sz w:val="26"/>
          <w:szCs w:val="26"/>
          <w:lang w:val="uk-UA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1234"/>
        <w:gridCol w:w="2096"/>
        <w:gridCol w:w="3597"/>
      </w:tblGrid>
      <w:tr w:rsidR="003C42A9" w:rsidRPr="0019688D" w:rsidTr="00543AA7">
        <w:tc>
          <w:tcPr>
            <w:tcW w:w="3153" w:type="dxa"/>
            <w:shd w:val="clear" w:color="auto" w:fill="E0E0E0"/>
          </w:tcPr>
          <w:p w:rsidR="003C42A9" w:rsidRPr="0019688D" w:rsidRDefault="003C42A9" w:rsidP="00003E1F">
            <w:pPr>
              <w:spacing w:before="120" w:after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ПІП</w:t>
            </w:r>
          </w:p>
        </w:tc>
        <w:tc>
          <w:tcPr>
            <w:tcW w:w="6927" w:type="dxa"/>
            <w:gridSpan w:val="3"/>
          </w:tcPr>
          <w:p w:rsidR="003C42A9" w:rsidRPr="0019688D" w:rsidRDefault="003C42A9" w:rsidP="001417D2">
            <w:pPr>
              <w:spacing w:before="120" w:after="120"/>
              <w:rPr>
                <w:lang w:val="uk-UA"/>
              </w:rPr>
            </w:pPr>
          </w:p>
        </w:tc>
      </w:tr>
      <w:tr w:rsidR="003C42A9" w:rsidRPr="0019688D" w:rsidTr="00543AA7">
        <w:tc>
          <w:tcPr>
            <w:tcW w:w="3153" w:type="dxa"/>
          </w:tcPr>
          <w:p w:rsidR="003C42A9" w:rsidRPr="0019688D" w:rsidRDefault="003C42A9" w:rsidP="004677BC">
            <w:pPr>
              <w:spacing w:before="120" w:after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Назва організації</w:t>
            </w:r>
          </w:p>
        </w:tc>
        <w:tc>
          <w:tcPr>
            <w:tcW w:w="6927" w:type="dxa"/>
            <w:gridSpan w:val="3"/>
          </w:tcPr>
          <w:p w:rsidR="003C42A9" w:rsidRPr="0019688D" w:rsidRDefault="003C42A9" w:rsidP="001417D2">
            <w:pPr>
              <w:spacing w:before="120" w:after="120"/>
              <w:rPr>
                <w:lang w:val="uk-UA"/>
              </w:rPr>
            </w:pPr>
          </w:p>
        </w:tc>
      </w:tr>
      <w:tr w:rsidR="003C42A9" w:rsidRPr="0019688D" w:rsidTr="00613458">
        <w:tc>
          <w:tcPr>
            <w:tcW w:w="3153" w:type="dxa"/>
          </w:tcPr>
          <w:p w:rsidR="003C42A9" w:rsidRPr="0019688D" w:rsidRDefault="003C42A9" w:rsidP="001417D2">
            <w:pPr>
              <w:spacing w:before="120" w:after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Посада</w:t>
            </w:r>
          </w:p>
        </w:tc>
        <w:tc>
          <w:tcPr>
            <w:tcW w:w="6927" w:type="dxa"/>
            <w:gridSpan w:val="3"/>
          </w:tcPr>
          <w:p w:rsidR="003C42A9" w:rsidRPr="0019688D" w:rsidRDefault="003C42A9" w:rsidP="001417D2">
            <w:pPr>
              <w:spacing w:before="120" w:after="120"/>
              <w:rPr>
                <w:lang w:val="uk-UA"/>
              </w:rPr>
            </w:pPr>
          </w:p>
        </w:tc>
      </w:tr>
      <w:tr w:rsidR="003C42A9" w:rsidRPr="0019688D" w:rsidTr="00613458">
        <w:tc>
          <w:tcPr>
            <w:tcW w:w="10080" w:type="dxa"/>
            <w:gridSpan w:val="4"/>
            <w:shd w:val="clear" w:color="auto" w:fill="E0E0E0"/>
          </w:tcPr>
          <w:p w:rsidR="003C42A9" w:rsidRPr="00C73EF4" w:rsidRDefault="003C42A9" w:rsidP="00C73EF4">
            <w:pPr>
              <w:spacing w:before="120" w:after="120"/>
              <w:jc w:val="center"/>
              <w:rPr>
                <w:b/>
                <w:lang w:val="uk-UA"/>
              </w:rPr>
            </w:pPr>
            <w:r w:rsidRPr="00C73EF4">
              <w:rPr>
                <w:b/>
                <w:lang w:val="uk-UA"/>
              </w:rPr>
              <w:t>Питання для учасників заходу</w:t>
            </w:r>
          </w:p>
        </w:tc>
      </w:tr>
      <w:tr w:rsidR="003C42A9" w:rsidRPr="0019688D" w:rsidTr="00543AA7">
        <w:tc>
          <w:tcPr>
            <w:tcW w:w="3153" w:type="dxa"/>
          </w:tcPr>
          <w:p w:rsidR="003C42A9" w:rsidRPr="0050396E" w:rsidRDefault="003C42A9" w:rsidP="009A7693">
            <w:pPr>
              <w:spacing w:before="120" w:after="120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 xml:space="preserve">Ваша </w:t>
            </w:r>
            <w:r w:rsidRPr="008D1397">
              <w:rPr>
                <w:b/>
                <w:lang w:val="uk-UA"/>
              </w:rPr>
              <w:t>участь</w:t>
            </w:r>
            <w:r>
              <w:rPr>
                <w:b/>
                <w:lang w:val="uk-UA"/>
              </w:rPr>
              <w:t xml:space="preserve"> </w:t>
            </w:r>
            <w:r w:rsidRPr="009A7693">
              <w:rPr>
                <w:lang w:val="uk-UA"/>
              </w:rPr>
              <w:t>(громадські ради, тендерні комітети тощо)</w:t>
            </w:r>
            <w:r>
              <w:rPr>
                <w:lang w:val="uk-UA"/>
              </w:rPr>
              <w:t xml:space="preserve">, </w:t>
            </w:r>
            <w:r w:rsidRPr="009A7693">
              <w:rPr>
                <w:b/>
                <w:lang w:val="uk-UA"/>
              </w:rPr>
              <w:t xml:space="preserve">як представника громадської організації  у </w:t>
            </w:r>
            <w:r w:rsidRPr="008D1397">
              <w:rPr>
                <w:b/>
                <w:lang w:val="uk-UA"/>
              </w:rPr>
              <w:t xml:space="preserve"> проведенні тендерних закупівель </w:t>
            </w:r>
            <w:r w:rsidRPr="009A7693">
              <w:rPr>
                <w:b/>
                <w:lang w:val="uk-UA"/>
              </w:rPr>
              <w:t>засобів реабілітації для догляду за стомою</w:t>
            </w:r>
            <w:r w:rsidRPr="008D1397">
              <w:rPr>
                <w:b/>
                <w:lang w:val="uk-UA"/>
              </w:rPr>
              <w:t xml:space="preserve"> с пр</w:t>
            </w:r>
            <w:r>
              <w:rPr>
                <w:b/>
                <w:lang w:val="uk-UA"/>
              </w:rPr>
              <w:t>авом  дорадчого голосу, або інші форми участі</w:t>
            </w:r>
          </w:p>
        </w:tc>
        <w:tc>
          <w:tcPr>
            <w:tcW w:w="6927" w:type="dxa"/>
            <w:gridSpan w:val="3"/>
          </w:tcPr>
          <w:p w:rsidR="003C42A9" w:rsidRPr="0019688D" w:rsidRDefault="003C42A9" w:rsidP="001417D2">
            <w:pPr>
              <w:spacing w:before="120" w:after="120"/>
              <w:rPr>
                <w:lang w:val="uk-UA"/>
              </w:rPr>
            </w:pPr>
          </w:p>
        </w:tc>
      </w:tr>
      <w:tr w:rsidR="003C42A9" w:rsidRPr="0019688D" w:rsidTr="00543AA7">
        <w:tc>
          <w:tcPr>
            <w:tcW w:w="3153" w:type="dxa"/>
          </w:tcPr>
          <w:p w:rsidR="003C42A9" w:rsidRPr="00385994" w:rsidRDefault="003C42A9" w:rsidP="00003E1F">
            <w:pPr>
              <w:spacing w:before="120" w:after="120"/>
              <w:rPr>
                <w:b/>
                <w:lang w:val="uk-UA"/>
              </w:rPr>
            </w:pPr>
            <w:r w:rsidRPr="00385994">
              <w:rPr>
                <w:b/>
                <w:lang w:val="uk-UA"/>
              </w:rPr>
              <w:t>Наведіть приклади участі з надання психологічної допомоги особам після оперативного втручання з виведення стоми, або приклади подібної практики у Вашій області</w:t>
            </w:r>
          </w:p>
          <w:p w:rsidR="003C42A9" w:rsidRPr="0050396E" w:rsidRDefault="003C42A9" w:rsidP="00385994">
            <w:pPr>
              <w:spacing w:before="120" w:after="120"/>
              <w:rPr>
                <w:b/>
                <w:highlight w:val="yellow"/>
                <w:lang w:val="uk-UA"/>
              </w:rPr>
            </w:pPr>
            <w:r w:rsidRPr="00385994">
              <w:rPr>
                <w:lang w:val="uk-UA"/>
              </w:rPr>
              <w:t xml:space="preserve"> </w:t>
            </w:r>
          </w:p>
        </w:tc>
        <w:tc>
          <w:tcPr>
            <w:tcW w:w="6927" w:type="dxa"/>
            <w:gridSpan w:val="3"/>
          </w:tcPr>
          <w:p w:rsidR="003C42A9" w:rsidRPr="0019688D" w:rsidRDefault="003C42A9" w:rsidP="001417D2">
            <w:pPr>
              <w:spacing w:before="120" w:after="120"/>
              <w:rPr>
                <w:lang w:val="uk-UA"/>
              </w:rPr>
            </w:pPr>
          </w:p>
        </w:tc>
      </w:tr>
      <w:tr w:rsidR="003C42A9" w:rsidRPr="0019688D" w:rsidTr="00543AA7">
        <w:tc>
          <w:tcPr>
            <w:tcW w:w="3153" w:type="dxa"/>
          </w:tcPr>
          <w:p w:rsidR="003C42A9" w:rsidRPr="00385994" w:rsidRDefault="003C42A9" w:rsidP="00C73EF4">
            <w:pPr>
              <w:spacing w:before="120" w:after="120"/>
              <w:rPr>
                <w:b/>
                <w:lang w:val="uk-UA"/>
              </w:rPr>
            </w:pPr>
            <w:r w:rsidRPr="00385994">
              <w:rPr>
                <w:b/>
                <w:lang w:val="uk-UA"/>
              </w:rPr>
              <w:t>З якими питаннями Ви б хотіли ознайомитися під час проведення семінару?</w:t>
            </w:r>
          </w:p>
          <w:p w:rsidR="003C42A9" w:rsidRPr="0050396E" w:rsidRDefault="003C42A9" w:rsidP="00C73EF4">
            <w:pPr>
              <w:spacing w:before="120" w:after="120"/>
              <w:rPr>
                <w:b/>
                <w:highlight w:val="yellow"/>
                <w:lang w:val="uk-UA"/>
              </w:rPr>
            </w:pPr>
          </w:p>
        </w:tc>
        <w:tc>
          <w:tcPr>
            <w:tcW w:w="6927" w:type="dxa"/>
            <w:gridSpan w:val="3"/>
          </w:tcPr>
          <w:p w:rsidR="003C42A9" w:rsidRPr="0019688D" w:rsidRDefault="003C42A9" w:rsidP="001417D2">
            <w:pPr>
              <w:spacing w:before="120" w:after="120"/>
              <w:rPr>
                <w:lang w:val="uk-UA"/>
              </w:rPr>
            </w:pPr>
          </w:p>
        </w:tc>
      </w:tr>
      <w:tr w:rsidR="003C42A9" w:rsidRPr="0019688D">
        <w:tc>
          <w:tcPr>
            <w:tcW w:w="10080" w:type="dxa"/>
            <w:gridSpan w:val="4"/>
            <w:shd w:val="clear" w:color="auto" w:fill="D9D9D9"/>
          </w:tcPr>
          <w:p w:rsidR="003C42A9" w:rsidRPr="0019688D" w:rsidRDefault="003C42A9" w:rsidP="001417D2">
            <w:pPr>
              <w:spacing w:before="120" w:after="120"/>
              <w:jc w:val="center"/>
              <w:rPr>
                <w:b/>
                <w:lang w:val="uk-UA"/>
              </w:rPr>
            </w:pPr>
            <w:r w:rsidRPr="00613458">
              <w:rPr>
                <w:b/>
                <w:shd w:val="clear" w:color="auto" w:fill="E0E0E0"/>
                <w:lang w:val="uk-UA"/>
              </w:rPr>
              <w:t>Контактна інформація  (обов’язкове</w:t>
            </w:r>
            <w:r w:rsidRPr="0019688D">
              <w:rPr>
                <w:b/>
                <w:lang w:val="uk-UA"/>
              </w:rPr>
              <w:t xml:space="preserve"> заповнення)</w:t>
            </w:r>
          </w:p>
        </w:tc>
      </w:tr>
      <w:tr w:rsidR="003C42A9" w:rsidRPr="0019688D" w:rsidTr="00543AA7">
        <w:tc>
          <w:tcPr>
            <w:tcW w:w="3153" w:type="dxa"/>
          </w:tcPr>
          <w:p w:rsidR="003C42A9" w:rsidRPr="0019688D" w:rsidRDefault="003C42A9" w:rsidP="001417D2">
            <w:pPr>
              <w:spacing w:before="120" w:after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Область</w:t>
            </w:r>
            <w:r w:rsidRPr="0019688D">
              <w:t xml:space="preserve"> </w:t>
            </w:r>
            <w:r w:rsidRPr="0019688D">
              <w:rPr>
                <w:lang w:val="uk-UA"/>
              </w:rPr>
              <w:t xml:space="preserve">/ </w:t>
            </w:r>
            <w:r w:rsidRPr="0019688D">
              <w:rPr>
                <w:b/>
                <w:lang w:val="uk-UA"/>
              </w:rPr>
              <w:t>Місто</w:t>
            </w:r>
          </w:p>
        </w:tc>
        <w:tc>
          <w:tcPr>
            <w:tcW w:w="6927" w:type="dxa"/>
            <w:gridSpan w:val="3"/>
          </w:tcPr>
          <w:p w:rsidR="003C42A9" w:rsidRPr="0019688D" w:rsidRDefault="003C42A9" w:rsidP="001417D2">
            <w:pPr>
              <w:spacing w:before="120" w:after="120"/>
              <w:rPr>
                <w:lang w:val="uk-UA"/>
              </w:rPr>
            </w:pPr>
          </w:p>
        </w:tc>
      </w:tr>
      <w:tr w:rsidR="003C42A9" w:rsidRPr="00543AA7" w:rsidTr="00543AA7">
        <w:trPr>
          <w:trHeight w:val="555"/>
        </w:trPr>
        <w:tc>
          <w:tcPr>
            <w:tcW w:w="3153" w:type="dxa"/>
            <w:vMerge w:val="restart"/>
          </w:tcPr>
          <w:p w:rsidR="003C42A9" w:rsidRPr="00543AA7" w:rsidRDefault="003C42A9" w:rsidP="00003E1F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uk-UA"/>
              </w:rPr>
              <w:t>Контакти</w:t>
            </w:r>
            <w:r w:rsidRPr="0019688D">
              <w:rPr>
                <w:b/>
                <w:lang w:val="uk-UA"/>
              </w:rPr>
              <w:t>:</w:t>
            </w:r>
          </w:p>
        </w:tc>
        <w:tc>
          <w:tcPr>
            <w:tcW w:w="1234" w:type="dxa"/>
          </w:tcPr>
          <w:p w:rsidR="003C42A9" w:rsidRPr="00543AA7" w:rsidRDefault="003C42A9" w:rsidP="001417D2">
            <w:pPr>
              <w:spacing w:before="120" w:after="120"/>
              <w:rPr>
                <w:b/>
                <w:lang w:val="uk-UA"/>
              </w:rPr>
            </w:pPr>
            <w:r w:rsidRPr="00543AA7">
              <w:rPr>
                <w:b/>
                <w:lang w:val="uk-UA"/>
              </w:rPr>
              <w:t>Моб.</w:t>
            </w:r>
            <w:r>
              <w:rPr>
                <w:b/>
                <w:lang w:val="uk-UA"/>
              </w:rPr>
              <w:t xml:space="preserve"> тел.</w:t>
            </w:r>
          </w:p>
        </w:tc>
        <w:tc>
          <w:tcPr>
            <w:tcW w:w="5693" w:type="dxa"/>
            <w:gridSpan w:val="2"/>
          </w:tcPr>
          <w:p w:rsidR="003C42A9" w:rsidRPr="0019688D" w:rsidRDefault="003C42A9" w:rsidP="00543AA7">
            <w:pPr>
              <w:spacing w:before="120" w:after="120"/>
              <w:rPr>
                <w:lang w:val="uk-UA"/>
              </w:rPr>
            </w:pPr>
          </w:p>
        </w:tc>
      </w:tr>
      <w:tr w:rsidR="003C42A9" w:rsidRPr="00543AA7" w:rsidTr="00613458">
        <w:trPr>
          <w:trHeight w:val="622"/>
        </w:trPr>
        <w:tc>
          <w:tcPr>
            <w:tcW w:w="3153" w:type="dxa"/>
            <w:vMerge/>
          </w:tcPr>
          <w:p w:rsidR="003C42A9" w:rsidRPr="0019688D" w:rsidRDefault="003C42A9" w:rsidP="00492076">
            <w:pPr>
              <w:spacing w:before="60" w:after="60"/>
              <w:rPr>
                <w:b/>
                <w:lang w:val="uk-UA"/>
              </w:rPr>
            </w:pPr>
          </w:p>
        </w:tc>
        <w:tc>
          <w:tcPr>
            <w:tcW w:w="1234" w:type="dxa"/>
          </w:tcPr>
          <w:p w:rsidR="003C42A9" w:rsidRPr="0019688D" w:rsidRDefault="003C42A9" w:rsidP="001417D2">
            <w:pPr>
              <w:spacing w:before="120" w:after="120"/>
              <w:rPr>
                <w:lang w:val="uk-UA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5693" w:type="dxa"/>
            <w:gridSpan w:val="2"/>
          </w:tcPr>
          <w:p w:rsidR="003C42A9" w:rsidRPr="0019688D" w:rsidRDefault="003C42A9" w:rsidP="001417D2">
            <w:pPr>
              <w:spacing w:before="120" w:after="120"/>
              <w:rPr>
                <w:lang w:val="uk-UA"/>
              </w:rPr>
            </w:pPr>
          </w:p>
        </w:tc>
      </w:tr>
      <w:tr w:rsidR="003C42A9" w:rsidRPr="0019688D" w:rsidTr="00543AA7">
        <w:trPr>
          <w:trHeight w:val="690"/>
        </w:trPr>
        <w:tc>
          <w:tcPr>
            <w:tcW w:w="3153" w:type="dxa"/>
            <w:shd w:val="clear" w:color="auto" w:fill="E0E0E0"/>
          </w:tcPr>
          <w:p w:rsidR="003C42A9" w:rsidRPr="0019688D" w:rsidRDefault="003C42A9" w:rsidP="001417D2">
            <w:pPr>
              <w:spacing w:before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Група інвалідності:</w:t>
            </w:r>
          </w:p>
          <w:p w:rsidR="003C42A9" w:rsidRPr="0019688D" w:rsidRDefault="003C42A9" w:rsidP="001417D2">
            <w:pPr>
              <w:spacing w:after="120"/>
              <w:rPr>
                <w:b/>
                <w:lang w:val="uk-UA"/>
              </w:rPr>
            </w:pPr>
            <w:r w:rsidRPr="0019688D">
              <w:rPr>
                <w:i/>
                <w:lang w:val="uk-UA"/>
              </w:rPr>
              <w:t>(необхідне підкреслити)</w:t>
            </w:r>
          </w:p>
        </w:tc>
        <w:tc>
          <w:tcPr>
            <w:tcW w:w="6927" w:type="dxa"/>
            <w:gridSpan w:val="3"/>
          </w:tcPr>
          <w:p w:rsidR="003C42A9" w:rsidRPr="0019688D" w:rsidRDefault="003C42A9" w:rsidP="001417D2">
            <w:pPr>
              <w:spacing w:before="120" w:after="120"/>
              <w:rPr>
                <w:b/>
                <w:lang w:val="uk-UA"/>
              </w:rPr>
            </w:pPr>
            <w:r w:rsidRPr="0019688D">
              <w:rPr>
                <w:lang w:val="uk-UA"/>
              </w:rPr>
              <w:t xml:space="preserve">          </w:t>
            </w:r>
            <w:r w:rsidRPr="0019688D">
              <w:rPr>
                <w:b/>
                <w:lang w:val="uk-UA"/>
              </w:rPr>
              <w:t>немає               І гр.                  ІІ гр.                ІІІ гр.</w:t>
            </w:r>
          </w:p>
        </w:tc>
      </w:tr>
      <w:tr w:rsidR="003C42A9" w:rsidRPr="0019688D" w:rsidTr="00543AA7">
        <w:trPr>
          <w:trHeight w:val="898"/>
        </w:trPr>
        <w:tc>
          <w:tcPr>
            <w:tcW w:w="3153" w:type="dxa"/>
            <w:shd w:val="clear" w:color="auto" w:fill="E0E0E0"/>
            <w:vAlign w:val="center"/>
          </w:tcPr>
          <w:p w:rsidR="003C42A9" w:rsidRPr="0019688D" w:rsidRDefault="003C42A9" w:rsidP="00C501E2">
            <w:pPr>
              <w:spacing w:after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Серія та № пенсійного посвідчення або свідоцтва</w:t>
            </w:r>
          </w:p>
        </w:tc>
        <w:tc>
          <w:tcPr>
            <w:tcW w:w="6927" w:type="dxa"/>
            <w:gridSpan w:val="3"/>
            <w:vAlign w:val="center"/>
          </w:tcPr>
          <w:p w:rsidR="003C42A9" w:rsidRPr="0019688D" w:rsidRDefault="003C42A9" w:rsidP="006F4D33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3C42A9" w:rsidRPr="0019688D">
        <w:tc>
          <w:tcPr>
            <w:tcW w:w="10080" w:type="dxa"/>
            <w:gridSpan w:val="4"/>
            <w:shd w:val="clear" w:color="auto" w:fill="E0E0E0"/>
          </w:tcPr>
          <w:p w:rsidR="003C42A9" w:rsidRPr="0019688D" w:rsidRDefault="003C42A9" w:rsidP="00003E1F">
            <w:pPr>
              <w:spacing w:before="120" w:after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19688D">
              <w:rPr>
                <w:b/>
                <w:lang w:val="uk-UA"/>
              </w:rPr>
              <w:t>ересування</w:t>
            </w:r>
          </w:p>
        </w:tc>
      </w:tr>
      <w:tr w:rsidR="003C42A9" w:rsidRPr="0019688D" w:rsidTr="00613458">
        <w:tc>
          <w:tcPr>
            <w:tcW w:w="3153" w:type="dxa"/>
          </w:tcPr>
          <w:p w:rsidR="003C42A9" w:rsidRPr="0019688D" w:rsidRDefault="003C42A9" w:rsidP="00DB57BC">
            <w:pPr>
              <w:spacing w:before="120" w:after="120"/>
              <w:ind w:left="45"/>
              <w:rPr>
                <w:lang w:val="uk-UA"/>
              </w:rPr>
            </w:pPr>
            <w:r w:rsidRPr="0019688D">
              <w:rPr>
                <w:b/>
                <w:lang w:val="uk-UA"/>
              </w:rPr>
              <w:t xml:space="preserve">Особливості пересування </w:t>
            </w:r>
            <w:r w:rsidRPr="0019688D">
              <w:rPr>
                <w:i/>
                <w:lang w:val="uk-UA"/>
              </w:rPr>
              <w:t>(необхідне підкреслити)</w:t>
            </w:r>
            <w:r w:rsidRPr="0019688D">
              <w:rPr>
                <w:b/>
                <w:lang w:val="uk-UA"/>
              </w:rPr>
              <w:t>:</w:t>
            </w:r>
          </w:p>
          <w:p w:rsidR="003C42A9" w:rsidRPr="0019688D" w:rsidRDefault="003C42A9" w:rsidP="001417D2">
            <w:pPr>
              <w:spacing w:before="120" w:after="120"/>
              <w:ind w:left="432"/>
              <w:rPr>
                <w:lang w:val="uk-UA"/>
              </w:rPr>
            </w:pPr>
          </w:p>
        </w:tc>
        <w:tc>
          <w:tcPr>
            <w:tcW w:w="6927" w:type="dxa"/>
            <w:gridSpan w:val="3"/>
          </w:tcPr>
          <w:p w:rsidR="003C42A9" w:rsidRPr="00DB57BC" w:rsidRDefault="003C42A9" w:rsidP="00DB57B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/>
                <w:lang w:val="uk-UA"/>
              </w:rPr>
            </w:pPr>
            <w:r w:rsidRPr="00DB57BC">
              <w:rPr>
                <w:rFonts w:ascii="Times New Roman" w:hAnsi="Times New Roman"/>
                <w:lang w:val="uk-UA"/>
              </w:rPr>
              <w:t>Без супроводжуючого</w:t>
            </w:r>
          </w:p>
          <w:p w:rsidR="003C42A9" w:rsidRPr="00DB57BC" w:rsidRDefault="003C42A9" w:rsidP="00DB57B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/>
                <w:lang w:val="uk-UA"/>
              </w:rPr>
            </w:pPr>
            <w:r w:rsidRPr="00DB57BC">
              <w:rPr>
                <w:rFonts w:ascii="Times New Roman" w:hAnsi="Times New Roman"/>
                <w:lang w:val="uk-UA"/>
              </w:rPr>
              <w:t>За допомогою  супроводжуючого (</w:t>
            </w:r>
            <w:r w:rsidRPr="00DB57BC">
              <w:rPr>
                <w:rFonts w:ascii="Times New Roman" w:hAnsi="Times New Roman"/>
                <w:u w:val="single"/>
                <w:lang w:val="uk-UA"/>
              </w:rPr>
              <w:t>тільки для І гр.)</w:t>
            </w:r>
          </w:p>
          <w:p w:rsidR="003C42A9" w:rsidRPr="00DB57BC" w:rsidRDefault="003C42A9" w:rsidP="00DB57BC">
            <w:pPr>
              <w:pStyle w:val="ListParagraph"/>
              <w:numPr>
                <w:ilvl w:val="2"/>
                <w:numId w:val="3"/>
              </w:numPr>
              <w:spacing w:before="60" w:after="60"/>
              <w:ind w:left="1287"/>
              <w:rPr>
                <w:rFonts w:ascii="Times New Roman" w:hAnsi="Times New Roman"/>
                <w:lang w:val="uk-UA"/>
              </w:rPr>
            </w:pPr>
            <w:r w:rsidRPr="00DB57BC">
              <w:rPr>
                <w:rFonts w:ascii="Times New Roman" w:hAnsi="Times New Roman"/>
                <w:lang w:val="uk-UA"/>
              </w:rPr>
              <w:t>на візку</w:t>
            </w:r>
          </w:p>
          <w:p w:rsidR="003C42A9" w:rsidRPr="00DB57BC" w:rsidRDefault="003C42A9" w:rsidP="00DB57BC">
            <w:pPr>
              <w:pStyle w:val="ListParagraph"/>
              <w:numPr>
                <w:ilvl w:val="2"/>
                <w:numId w:val="3"/>
              </w:numPr>
              <w:spacing w:before="60" w:after="60"/>
              <w:ind w:left="1287"/>
              <w:rPr>
                <w:rFonts w:ascii="Times New Roman" w:hAnsi="Times New Roman"/>
                <w:lang w:val="uk-UA"/>
              </w:rPr>
            </w:pPr>
            <w:r w:rsidRPr="00DB57BC">
              <w:rPr>
                <w:rFonts w:ascii="Times New Roman" w:hAnsi="Times New Roman"/>
                <w:lang w:val="uk-UA"/>
              </w:rPr>
              <w:t>з ходунками/з милицями/палицею</w:t>
            </w:r>
          </w:p>
          <w:p w:rsidR="003C42A9" w:rsidRPr="00DB57BC" w:rsidRDefault="003C42A9" w:rsidP="00DB57BC">
            <w:pPr>
              <w:pStyle w:val="ListParagraph"/>
              <w:numPr>
                <w:ilvl w:val="2"/>
                <w:numId w:val="3"/>
              </w:numPr>
              <w:spacing w:before="60" w:after="60"/>
              <w:ind w:left="1287"/>
              <w:rPr>
                <w:rFonts w:ascii="Times New Roman" w:hAnsi="Times New Roman"/>
                <w:lang w:val="uk-UA"/>
              </w:rPr>
            </w:pPr>
            <w:r w:rsidRPr="00DB57BC">
              <w:rPr>
                <w:rFonts w:ascii="Times New Roman" w:hAnsi="Times New Roman"/>
                <w:lang w:val="uk-UA"/>
              </w:rPr>
              <w:t>залишковий зір/тотальні незрячий</w:t>
            </w:r>
          </w:p>
          <w:p w:rsidR="003C42A9" w:rsidRPr="0019688D" w:rsidRDefault="003C42A9" w:rsidP="00250CA3">
            <w:pPr>
              <w:pStyle w:val="ListParagraph"/>
              <w:numPr>
                <w:ilvl w:val="2"/>
                <w:numId w:val="3"/>
              </w:numPr>
              <w:spacing w:before="60" w:after="60"/>
              <w:ind w:left="1332"/>
              <w:rPr>
                <w:lang w:val="uk-UA"/>
              </w:rPr>
            </w:pPr>
            <w:r w:rsidRPr="00250CA3">
              <w:rPr>
                <w:rFonts w:ascii="Times New Roman" w:hAnsi="Times New Roman"/>
                <w:lang w:val="uk-UA"/>
              </w:rPr>
              <w:t>інше (вкажіть)____________________________</w:t>
            </w:r>
          </w:p>
        </w:tc>
      </w:tr>
      <w:tr w:rsidR="003C42A9" w:rsidRPr="0019688D" w:rsidTr="00613458">
        <w:tc>
          <w:tcPr>
            <w:tcW w:w="3153" w:type="dxa"/>
            <w:shd w:val="clear" w:color="auto" w:fill="E0E0E0"/>
          </w:tcPr>
          <w:p w:rsidR="003C42A9" w:rsidRPr="0019688D" w:rsidRDefault="003C42A9" w:rsidP="00DB57BC">
            <w:pPr>
              <w:spacing w:before="120" w:after="120"/>
              <w:ind w:left="4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ПІП супроводжуючого</w:t>
            </w:r>
          </w:p>
        </w:tc>
        <w:tc>
          <w:tcPr>
            <w:tcW w:w="6927" w:type="dxa"/>
            <w:gridSpan w:val="3"/>
          </w:tcPr>
          <w:p w:rsidR="003C42A9" w:rsidRPr="00DB57BC" w:rsidRDefault="003C42A9" w:rsidP="00250CA3">
            <w:pPr>
              <w:pStyle w:val="ListParagraph"/>
              <w:spacing w:before="120" w:after="120"/>
              <w:rPr>
                <w:rFonts w:ascii="Times New Roman" w:hAnsi="Times New Roman"/>
                <w:lang w:val="uk-UA"/>
              </w:rPr>
            </w:pPr>
          </w:p>
        </w:tc>
      </w:tr>
      <w:tr w:rsidR="003C42A9" w:rsidRPr="0019688D" w:rsidTr="00613458">
        <w:trPr>
          <w:trHeight w:val="705"/>
        </w:trPr>
        <w:tc>
          <w:tcPr>
            <w:tcW w:w="3153" w:type="dxa"/>
            <w:vMerge w:val="restart"/>
            <w:shd w:val="clear" w:color="auto" w:fill="E0E0E0"/>
          </w:tcPr>
          <w:p w:rsidR="003C42A9" w:rsidRDefault="003C42A9" w:rsidP="00DB57BC">
            <w:pPr>
              <w:spacing w:before="120" w:after="120"/>
              <w:ind w:left="45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 xml:space="preserve">Контактна інформація  </w:t>
            </w:r>
            <w:r>
              <w:rPr>
                <w:b/>
                <w:lang w:val="uk-UA"/>
              </w:rPr>
              <w:t>супроводжуючого</w:t>
            </w:r>
          </w:p>
        </w:tc>
        <w:tc>
          <w:tcPr>
            <w:tcW w:w="1234" w:type="dxa"/>
          </w:tcPr>
          <w:p w:rsidR="003C42A9" w:rsidRPr="00250CA3" w:rsidRDefault="003C42A9" w:rsidP="00250CA3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lang w:val="uk-UA"/>
              </w:rPr>
            </w:pPr>
            <w:r w:rsidRPr="00250CA3">
              <w:rPr>
                <w:rFonts w:ascii="Times New Roman" w:hAnsi="Times New Roman"/>
                <w:b/>
                <w:lang w:val="uk-UA"/>
              </w:rPr>
              <w:t>Моб. тел.</w:t>
            </w:r>
          </w:p>
          <w:p w:rsidR="003C42A9" w:rsidRPr="00250CA3" w:rsidRDefault="003C42A9" w:rsidP="00250CA3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93" w:type="dxa"/>
            <w:gridSpan w:val="2"/>
          </w:tcPr>
          <w:p w:rsidR="003C42A9" w:rsidRDefault="003C42A9" w:rsidP="00250CA3">
            <w:pPr>
              <w:pStyle w:val="ListParagraph"/>
              <w:spacing w:before="120" w:after="120"/>
              <w:rPr>
                <w:rFonts w:ascii="Times New Roman" w:hAnsi="Times New Roman"/>
                <w:lang w:val="uk-UA"/>
              </w:rPr>
            </w:pPr>
          </w:p>
          <w:p w:rsidR="003C42A9" w:rsidRPr="00DB57BC" w:rsidRDefault="003C42A9" w:rsidP="00250CA3">
            <w:pPr>
              <w:pStyle w:val="ListParagraph"/>
              <w:spacing w:before="120" w:after="120"/>
              <w:rPr>
                <w:rFonts w:ascii="Times New Roman" w:hAnsi="Times New Roman"/>
                <w:lang w:val="uk-UA"/>
              </w:rPr>
            </w:pPr>
          </w:p>
        </w:tc>
      </w:tr>
      <w:tr w:rsidR="003C42A9" w:rsidRPr="0019688D" w:rsidTr="00613458">
        <w:trPr>
          <w:trHeight w:val="705"/>
        </w:trPr>
        <w:tc>
          <w:tcPr>
            <w:tcW w:w="3153" w:type="dxa"/>
            <w:vMerge/>
            <w:shd w:val="clear" w:color="auto" w:fill="E0E0E0"/>
          </w:tcPr>
          <w:p w:rsidR="003C42A9" w:rsidRPr="0019688D" w:rsidRDefault="003C42A9" w:rsidP="00DB57BC">
            <w:pPr>
              <w:spacing w:before="120" w:after="120"/>
              <w:ind w:left="45"/>
              <w:rPr>
                <w:b/>
                <w:lang w:val="uk-UA"/>
              </w:rPr>
            </w:pPr>
          </w:p>
        </w:tc>
        <w:tc>
          <w:tcPr>
            <w:tcW w:w="1234" w:type="dxa"/>
          </w:tcPr>
          <w:p w:rsidR="003C42A9" w:rsidRPr="00250CA3" w:rsidRDefault="003C42A9" w:rsidP="00250CA3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lang w:val="uk-UA"/>
              </w:rPr>
            </w:pPr>
            <w:r w:rsidRPr="00250CA3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5693" w:type="dxa"/>
            <w:gridSpan w:val="2"/>
          </w:tcPr>
          <w:p w:rsidR="003C42A9" w:rsidRDefault="003C42A9" w:rsidP="00250CA3">
            <w:pPr>
              <w:pStyle w:val="ListParagraph"/>
              <w:spacing w:before="120" w:after="120"/>
              <w:rPr>
                <w:rFonts w:ascii="Times New Roman" w:hAnsi="Times New Roman"/>
                <w:lang w:val="uk-UA"/>
              </w:rPr>
            </w:pPr>
          </w:p>
        </w:tc>
      </w:tr>
      <w:tr w:rsidR="003C42A9" w:rsidRPr="0019688D" w:rsidTr="00613458">
        <w:tc>
          <w:tcPr>
            <w:tcW w:w="3153" w:type="dxa"/>
            <w:shd w:val="clear" w:color="auto" w:fill="E0E0E0"/>
          </w:tcPr>
          <w:p w:rsidR="003C42A9" w:rsidRPr="0019688D" w:rsidRDefault="003C42A9" w:rsidP="001417D2">
            <w:pPr>
              <w:spacing w:before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Прибуття</w:t>
            </w:r>
            <w:r>
              <w:rPr>
                <w:b/>
                <w:lang w:val="uk-UA"/>
              </w:rPr>
              <w:t>:</w:t>
            </w:r>
            <w:r w:rsidRPr="0019688D">
              <w:rPr>
                <w:b/>
                <w:lang w:val="uk-UA"/>
              </w:rPr>
              <w:t xml:space="preserve">    </w:t>
            </w:r>
          </w:p>
          <w:p w:rsidR="003C42A9" w:rsidRPr="0019688D" w:rsidRDefault="003C42A9" w:rsidP="00B07CCA">
            <w:pPr>
              <w:rPr>
                <w:lang w:val="uk-UA"/>
              </w:rPr>
            </w:pPr>
          </w:p>
        </w:tc>
        <w:tc>
          <w:tcPr>
            <w:tcW w:w="3330" w:type="dxa"/>
            <w:gridSpan w:val="2"/>
          </w:tcPr>
          <w:p w:rsidR="003C42A9" w:rsidRDefault="003C42A9" w:rsidP="00492076">
            <w:pPr>
              <w:spacing w:before="60" w:after="60"/>
              <w:rPr>
                <w:i/>
                <w:lang w:val="uk-UA"/>
              </w:rPr>
            </w:pPr>
            <w:r w:rsidRPr="009B4C41">
              <w:rPr>
                <w:b/>
                <w:lang w:val="uk-UA"/>
              </w:rPr>
              <w:t>Місце</w:t>
            </w:r>
            <w:r w:rsidRPr="00DB57BC">
              <w:rPr>
                <w:i/>
                <w:sz w:val="22"/>
                <w:szCs w:val="22"/>
                <w:lang w:val="uk-UA"/>
              </w:rPr>
              <w:t>(необхідне підкресліть)</w:t>
            </w:r>
          </w:p>
          <w:p w:rsidR="003C42A9" w:rsidRPr="003C3F70" w:rsidRDefault="003C42A9" w:rsidP="00492076">
            <w:pPr>
              <w:spacing w:before="60" w:after="60"/>
              <w:rPr>
                <w:b/>
                <w:lang w:val="uk-UA"/>
              </w:rPr>
            </w:pPr>
            <w:r w:rsidRPr="003C3F70">
              <w:rPr>
                <w:b/>
                <w:lang w:val="uk-UA"/>
              </w:rPr>
              <w:t>Ж/д:</w:t>
            </w:r>
          </w:p>
          <w:p w:rsidR="003C42A9" w:rsidRPr="0019688D" w:rsidRDefault="003C42A9" w:rsidP="00492076">
            <w:pPr>
              <w:spacing w:before="60" w:after="60"/>
              <w:rPr>
                <w:b/>
                <w:lang w:val="uk-UA"/>
              </w:rPr>
            </w:pPr>
            <w:r w:rsidRPr="00DB57BC">
              <w:rPr>
                <w:lang w:val="uk-UA"/>
              </w:rPr>
              <w:t>Добираюсь самостійно</w:t>
            </w:r>
          </w:p>
        </w:tc>
        <w:tc>
          <w:tcPr>
            <w:tcW w:w="3597" w:type="dxa"/>
          </w:tcPr>
          <w:p w:rsidR="003C42A9" w:rsidRDefault="003C42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Час:</w:t>
            </w:r>
          </w:p>
          <w:p w:rsidR="003C42A9" w:rsidRDefault="003C42A9">
            <w:pPr>
              <w:rPr>
                <w:b/>
                <w:lang w:val="uk-UA"/>
              </w:rPr>
            </w:pPr>
          </w:p>
          <w:p w:rsidR="003C42A9" w:rsidRDefault="003C42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</w:t>
            </w:r>
          </w:p>
          <w:p w:rsidR="003C42A9" w:rsidRPr="0019688D" w:rsidRDefault="003C42A9" w:rsidP="00543AA7">
            <w:pPr>
              <w:spacing w:before="60" w:after="60"/>
              <w:rPr>
                <w:b/>
                <w:lang w:val="uk-UA"/>
              </w:rPr>
            </w:pPr>
          </w:p>
        </w:tc>
      </w:tr>
      <w:tr w:rsidR="003C42A9" w:rsidRPr="0019688D" w:rsidTr="00613458">
        <w:tc>
          <w:tcPr>
            <w:tcW w:w="3153" w:type="dxa"/>
            <w:shd w:val="clear" w:color="auto" w:fill="E0E0E0"/>
          </w:tcPr>
          <w:p w:rsidR="003C42A9" w:rsidRPr="0019688D" w:rsidRDefault="003C42A9" w:rsidP="001417D2">
            <w:pPr>
              <w:spacing w:before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Відправлення</w:t>
            </w:r>
            <w:r>
              <w:rPr>
                <w:b/>
                <w:lang w:val="uk-UA"/>
              </w:rPr>
              <w:t>:</w:t>
            </w:r>
          </w:p>
          <w:p w:rsidR="003C42A9" w:rsidRPr="0019688D" w:rsidRDefault="003C42A9" w:rsidP="00B07CCA">
            <w:pPr>
              <w:rPr>
                <w:b/>
                <w:lang w:val="uk-UA"/>
              </w:rPr>
            </w:pPr>
          </w:p>
        </w:tc>
        <w:tc>
          <w:tcPr>
            <w:tcW w:w="3330" w:type="dxa"/>
            <w:gridSpan w:val="2"/>
          </w:tcPr>
          <w:p w:rsidR="003C42A9" w:rsidRPr="009B4C41" w:rsidRDefault="003C42A9" w:rsidP="009B4C41">
            <w:pPr>
              <w:spacing w:before="60" w:after="6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</w:t>
            </w:r>
            <w:r w:rsidRPr="00DB57BC">
              <w:rPr>
                <w:i/>
                <w:sz w:val="22"/>
                <w:szCs w:val="22"/>
                <w:lang w:val="uk-UA"/>
              </w:rPr>
              <w:t>(необхідне підкресліть)</w:t>
            </w:r>
          </w:p>
          <w:p w:rsidR="003C42A9" w:rsidRPr="003C3F70" w:rsidRDefault="003C42A9" w:rsidP="00492076">
            <w:pPr>
              <w:spacing w:before="60" w:after="60"/>
              <w:rPr>
                <w:b/>
                <w:lang w:val="uk-UA"/>
              </w:rPr>
            </w:pPr>
            <w:r w:rsidRPr="003C3F70">
              <w:rPr>
                <w:b/>
                <w:lang w:val="uk-UA"/>
              </w:rPr>
              <w:t xml:space="preserve">Ж/д:    </w:t>
            </w:r>
          </w:p>
          <w:p w:rsidR="003C42A9" w:rsidRPr="0019688D" w:rsidRDefault="003C42A9" w:rsidP="00492076">
            <w:pPr>
              <w:spacing w:before="60" w:after="60"/>
              <w:rPr>
                <w:lang w:val="uk-UA"/>
              </w:rPr>
            </w:pPr>
            <w:r w:rsidRPr="00DB57BC">
              <w:rPr>
                <w:lang w:val="uk-UA"/>
              </w:rPr>
              <w:t>Добираюсь самостійно</w:t>
            </w:r>
          </w:p>
        </w:tc>
        <w:tc>
          <w:tcPr>
            <w:tcW w:w="3597" w:type="dxa"/>
          </w:tcPr>
          <w:p w:rsidR="003C42A9" w:rsidRDefault="003C42A9" w:rsidP="009B4C4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Час:</w:t>
            </w:r>
          </w:p>
          <w:p w:rsidR="003C42A9" w:rsidRDefault="003C42A9" w:rsidP="009B4C41">
            <w:pPr>
              <w:rPr>
                <w:b/>
                <w:lang w:val="uk-UA"/>
              </w:rPr>
            </w:pPr>
          </w:p>
          <w:p w:rsidR="003C42A9" w:rsidRDefault="003C42A9" w:rsidP="009B4C4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</w:t>
            </w:r>
          </w:p>
          <w:p w:rsidR="003C42A9" w:rsidRPr="0019688D" w:rsidRDefault="003C42A9" w:rsidP="00492076">
            <w:pPr>
              <w:spacing w:before="60" w:after="60"/>
              <w:rPr>
                <w:lang w:val="uk-UA"/>
              </w:rPr>
            </w:pPr>
          </w:p>
        </w:tc>
      </w:tr>
    </w:tbl>
    <w:p w:rsidR="003C42A9" w:rsidRDefault="003C42A9" w:rsidP="007C629E">
      <w:pPr>
        <w:ind w:hanging="720"/>
        <w:jc w:val="center"/>
        <w:rPr>
          <w:b/>
          <w:spacing w:val="-4"/>
          <w:sz w:val="22"/>
          <w:szCs w:val="22"/>
          <w:lang w:val="uk-UA"/>
        </w:rPr>
      </w:pPr>
    </w:p>
    <w:p w:rsidR="003C42A9" w:rsidRPr="00DB57BC" w:rsidRDefault="003C42A9" w:rsidP="00C40CEC">
      <w:pPr>
        <w:tabs>
          <w:tab w:val="left" w:pos="426"/>
        </w:tabs>
        <w:ind w:left="-709" w:right="141" w:firstLine="567"/>
        <w:rPr>
          <w:spacing w:val="-4"/>
          <w:sz w:val="26"/>
          <w:szCs w:val="26"/>
          <w:lang w:val="uk-UA"/>
        </w:rPr>
      </w:pPr>
      <w:r w:rsidRPr="00DB57BC">
        <w:rPr>
          <w:sz w:val="26"/>
          <w:szCs w:val="26"/>
          <w:lang w:val="uk-UA"/>
        </w:rPr>
        <w:t>П</w:t>
      </w:r>
      <w:r w:rsidRPr="00DB57BC">
        <w:rPr>
          <w:sz w:val="26"/>
          <w:szCs w:val="26"/>
        </w:rPr>
        <w:t xml:space="preserve">росимо заповнити та направити анкету-заявку </w:t>
      </w:r>
      <w:r w:rsidRPr="00DB57BC">
        <w:rPr>
          <w:b/>
          <w:sz w:val="26"/>
          <w:szCs w:val="26"/>
        </w:rPr>
        <w:t>не пізніше 15:00 год.,</w:t>
      </w:r>
      <w:r>
        <w:rPr>
          <w:b/>
          <w:sz w:val="26"/>
          <w:szCs w:val="26"/>
          <w:lang w:val="uk-UA"/>
        </w:rPr>
        <w:t xml:space="preserve"> </w:t>
      </w:r>
      <w:r w:rsidRPr="00275BCE">
        <w:rPr>
          <w:b/>
          <w:sz w:val="26"/>
          <w:szCs w:val="26"/>
          <w:lang w:val="uk-UA"/>
        </w:rPr>
        <w:t>29 листопада</w:t>
      </w:r>
      <w:r w:rsidRPr="00275BCE">
        <w:rPr>
          <w:b/>
          <w:sz w:val="26"/>
          <w:szCs w:val="26"/>
          <w:u w:val="single"/>
          <w:lang w:val="uk-UA"/>
        </w:rPr>
        <w:t xml:space="preserve"> </w:t>
      </w:r>
      <w:r w:rsidRPr="00DB57BC">
        <w:rPr>
          <w:b/>
          <w:sz w:val="26"/>
          <w:szCs w:val="26"/>
          <w:u w:val="single"/>
        </w:rPr>
        <w:t xml:space="preserve">2015 </w:t>
      </w:r>
      <w:r>
        <w:rPr>
          <w:b/>
          <w:sz w:val="26"/>
          <w:szCs w:val="26"/>
          <w:u w:val="single"/>
          <w:lang w:val="uk-UA"/>
        </w:rPr>
        <w:t>р.</w:t>
      </w:r>
      <w:r w:rsidRPr="00DB57BC">
        <w:rPr>
          <w:b/>
          <w:sz w:val="26"/>
          <w:szCs w:val="26"/>
        </w:rPr>
        <w:t xml:space="preserve"> </w:t>
      </w:r>
      <w:r w:rsidRPr="00DB57BC">
        <w:rPr>
          <w:sz w:val="26"/>
          <w:szCs w:val="26"/>
        </w:rPr>
        <w:t>на електронну адресу:</w:t>
      </w:r>
      <w:r w:rsidRPr="00DB57BC">
        <w:rPr>
          <w:b/>
          <w:sz w:val="26"/>
          <w:szCs w:val="26"/>
        </w:rPr>
        <w:t xml:space="preserve"> </w:t>
      </w:r>
      <w:hyperlink r:id="rId5" w:history="1">
        <w:r w:rsidRPr="00DB57BC">
          <w:rPr>
            <w:rStyle w:val="Hyperlink"/>
            <w:b/>
            <w:sz w:val="26"/>
            <w:szCs w:val="26"/>
            <w:lang w:val="en-US"/>
          </w:rPr>
          <w:t>office</w:t>
        </w:r>
        <w:r w:rsidRPr="00DB57BC">
          <w:rPr>
            <w:rStyle w:val="Hyperlink"/>
            <w:b/>
            <w:sz w:val="26"/>
            <w:szCs w:val="26"/>
          </w:rPr>
          <w:t>@</w:t>
        </w:r>
        <w:r w:rsidRPr="00DB57BC">
          <w:rPr>
            <w:rStyle w:val="Hyperlink"/>
            <w:b/>
            <w:sz w:val="26"/>
            <w:szCs w:val="26"/>
            <w:lang w:val="en-US"/>
          </w:rPr>
          <w:t>naiu</w:t>
        </w:r>
        <w:r w:rsidRPr="00DB57BC">
          <w:rPr>
            <w:rStyle w:val="Hyperlink"/>
            <w:b/>
            <w:sz w:val="26"/>
            <w:szCs w:val="26"/>
          </w:rPr>
          <w:t>.</w:t>
        </w:r>
        <w:r w:rsidRPr="00DB57BC">
          <w:rPr>
            <w:rStyle w:val="Hyperlink"/>
            <w:b/>
            <w:sz w:val="26"/>
            <w:szCs w:val="26"/>
            <w:lang w:val="en-US"/>
          </w:rPr>
          <w:t>org</w:t>
        </w:r>
        <w:r w:rsidRPr="00DB57BC">
          <w:rPr>
            <w:rStyle w:val="Hyperlink"/>
            <w:b/>
            <w:sz w:val="26"/>
            <w:szCs w:val="26"/>
          </w:rPr>
          <w:t>.</w:t>
        </w:r>
        <w:r w:rsidRPr="00DB57BC">
          <w:rPr>
            <w:rStyle w:val="Hyperlink"/>
            <w:b/>
            <w:sz w:val="26"/>
            <w:szCs w:val="26"/>
            <w:lang w:val="en-US"/>
          </w:rPr>
          <w:t>ua</w:t>
        </w:r>
      </w:hyperlink>
      <w:r w:rsidRPr="00DB57BC">
        <w:rPr>
          <w:sz w:val="26"/>
          <w:szCs w:val="26"/>
        </w:rPr>
        <w:t xml:space="preserve"> </w:t>
      </w:r>
      <w:r w:rsidRPr="00DB57BC">
        <w:rPr>
          <w:sz w:val="26"/>
          <w:szCs w:val="26"/>
          <w:lang w:val="uk-UA"/>
        </w:rPr>
        <w:t>або факс</w:t>
      </w:r>
      <w:r w:rsidRPr="00DB57BC">
        <w:rPr>
          <w:bCs/>
          <w:color w:val="000000"/>
          <w:spacing w:val="-6"/>
          <w:sz w:val="26"/>
          <w:szCs w:val="26"/>
          <w:lang w:val="uk-UA"/>
        </w:rPr>
        <w:t xml:space="preserve"> (04</w:t>
      </w:r>
      <w:r w:rsidRPr="00DB57BC">
        <w:rPr>
          <w:bCs/>
          <w:color w:val="000000"/>
          <w:spacing w:val="-6"/>
          <w:sz w:val="26"/>
          <w:szCs w:val="26"/>
        </w:rPr>
        <w:t>4</w:t>
      </w:r>
      <w:r w:rsidRPr="00DB57BC">
        <w:rPr>
          <w:bCs/>
          <w:color w:val="000000"/>
          <w:spacing w:val="-6"/>
          <w:sz w:val="26"/>
          <w:szCs w:val="26"/>
          <w:lang w:val="uk-UA"/>
        </w:rPr>
        <w:t xml:space="preserve">) </w:t>
      </w:r>
      <w:r w:rsidRPr="00DB57BC">
        <w:rPr>
          <w:bCs/>
          <w:color w:val="000000"/>
          <w:spacing w:val="-6"/>
          <w:sz w:val="26"/>
          <w:szCs w:val="26"/>
        </w:rPr>
        <w:t>279 </w:t>
      </w:r>
      <w:r w:rsidRPr="00DB57BC">
        <w:rPr>
          <w:bCs/>
          <w:color w:val="000000"/>
          <w:spacing w:val="-6"/>
          <w:sz w:val="26"/>
          <w:szCs w:val="26"/>
          <w:lang w:val="uk-UA"/>
        </w:rPr>
        <w:t>-</w:t>
      </w:r>
      <w:r w:rsidRPr="00DB57BC">
        <w:rPr>
          <w:bCs/>
          <w:color w:val="000000"/>
          <w:spacing w:val="-6"/>
          <w:sz w:val="26"/>
          <w:szCs w:val="26"/>
        </w:rPr>
        <w:t>6</w:t>
      </w:r>
      <w:r w:rsidRPr="00DB57BC">
        <w:rPr>
          <w:bCs/>
          <w:color w:val="000000"/>
          <w:spacing w:val="-6"/>
          <w:sz w:val="26"/>
          <w:szCs w:val="26"/>
          <w:lang w:val="uk-UA"/>
        </w:rPr>
        <w:t>1</w:t>
      </w:r>
      <w:r w:rsidRPr="00DB57BC">
        <w:rPr>
          <w:bCs/>
          <w:color w:val="000000"/>
          <w:spacing w:val="-6"/>
          <w:sz w:val="26"/>
          <w:szCs w:val="26"/>
        </w:rPr>
        <w:t>-74</w:t>
      </w:r>
      <w:r w:rsidRPr="00DB57BC">
        <w:rPr>
          <w:bCs/>
          <w:color w:val="000000"/>
          <w:spacing w:val="-6"/>
          <w:sz w:val="26"/>
          <w:szCs w:val="26"/>
          <w:lang w:val="uk-UA"/>
        </w:rPr>
        <w:t>, (04</w:t>
      </w:r>
      <w:r w:rsidRPr="00DB57BC">
        <w:rPr>
          <w:bCs/>
          <w:color w:val="000000"/>
          <w:spacing w:val="-6"/>
          <w:sz w:val="26"/>
          <w:szCs w:val="26"/>
        </w:rPr>
        <w:t>4</w:t>
      </w:r>
      <w:r w:rsidRPr="00DB57BC">
        <w:rPr>
          <w:bCs/>
          <w:color w:val="000000"/>
          <w:spacing w:val="-6"/>
          <w:sz w:val="26"/>
          <w:szCs w:val="26"/>
          <w:lang w:val="uk-UA"/>
        </w:rPr>
        <w:t xml:space="preserve">) </w:t>
      </w:r>
      <w:r w:rsidRPr="00DB57BC">
        <w:rPr>
          <w:bCs/>
          <w:color w:val="000000"/>
          <w:spacing w:val="-6"/>
          <w:sz w:val="26"/>
          <w:szCs w:val="26"/>
        </w:rPr>
        <w:t>279 </w:t>
      </w:r>
      <w:r w:rsidRPr="00DB57BC">
        <w:rPr>
          <w:bCs/>
          <w:color w:val="000000"/>
          <w:spacing w:val="-6"/>
          <w:sz w:val="26"/>
          <w:szCs w:val="26"/>
          <w:lang w:val="uk-UA"/>
        </w:rPr>
        <w:t>-</w:t>
      </w:r>
      <w:r w:rsidRPr="00DB57BC">
        <w:rPr>
          <w:bCs/>
          <w:color w:val="000000"/>
          <w:spacing w:val="-6"/>
          <w:sz w:val="26"/>
          <w:szCs w:val="26"/>
        </w:rPr>
        <w:t>6</w:t>
      </w:r>
      <w:r w:rsidRPr="00DB57BC">
        <w:rPr>
          <w:bCs/>
          <w:color w:val="000000"/>
          <w:spacing w:val="-6"/>
          <w:sz w:val="26"/>
          <w:szCs w:val="26"/>
          <w:lang w:val="uk-UA"/>
        </w:rPr>
        <w:t>1</w:t>
      </w:r>
      <w:r w:rsidRPr="00DB57BC">
        <w:rPr>
          <w:bCs/>
          <w:color w:val="000000"/>
          <w:spacing w:val="-6"/>
          <w:sz w:val="26"/>
          <w:szCs w:val="26"/>
        </w:rPr>
        <w:t>-</w:t>
      </w:r>
      <w:r w:rsidRPr="00DB57BC">
        <w:rPr>
          <w:bCs/>
          <w:color w:val="000000"/>
          <w:spacing w:val="-6"/>
          <w:sz w:val="26"/>
          <w:szCs w:val="26"/>
          <w:lang w:val="uk-UA"/>
        </w:rPr>
        <w:t>82</w:t>
      </w:r>
    </w:p>
    <w:p w:rsidR="003C42A9" w:rsidRDefault="003C42A9" w:rsidP="00DB57BC">
      <w:pPr>
        <w:rPr>
          <w:spacing w:val="-4"/>
          <w:sz w:val="26"/>
          <w:szCs w:val="26"/>
          <w:lang w:val="uk-UA"/>
        </w:rPr>
      </w:pPr>
    </w:p>
    <w:p w:rsidR="003C42A9" w:rsidRDefault="003C42A9" w:rsidP="00FF5816">
      <w:pPr>
        <w:shd w:val="clear" w:color="auto" w:fill="DAEEF3"/>
        <w:ind w:left="-709" w:firstLine="567"/>
        <w:jc w:val="center"/>
        <w:rPr>
          <w:b/>
          <w:i/>
          <w:lang w:val="uk-UA"/>
        </w:rPr>
      </w:pPr>
    </w:p>
    <w:p w:rsidR="003C42A9" w:rsidRDefault="003C42A9" w:rsidP="00FF5816">
      <w:pPr>
        <w:shd w:val="clear" w:color="auto" w:fill="DAEEF3"/>
        <w:ind w:left="-709" w:firstLine="567"/>
        <w:jc w:val="center"/>
        <w:rPr>
          <w:b/>
          <w:i/>
          <w:lang w:val="uk-UA"/>
        </w:rPr>
      </w:pPr>
      <w:r w:rsidRPr="00FF5816">
        <w:rPr>
          <w:b/>
          <w:i/>
        </w:rPr>
        <w:t>Кількість учасників заходу обмежена, тому організатори залишають за собою право відбору учасників на підставі надісланих анкет.</w:t>
      </w:r>
    </w:p>
    <w:p w:rsidR="003C42A9" w:rsidRDefault="003C42A9" w:rsidP="00FF5816">
      <w:pPr>
        <w:shd w:val="clear" w:color="auto" w:fill="DAEEF3"/>
        <w:ind w:left="-709" w:firstLine="567"/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</w:t>
      </w:r>
      <w:r w:rsidRPr="00FF5816">
        <w:rPr>
          <w:b/>
          <w:i/>
        </w:rPr>
        <w:t>Про підтвердження участі Вас буде повідомлено.</w:t>
      </w:r>
    </w:p>
    <w:p w:rsidR="003C42A9" w:rsidRPr="00275BCE" w:rsidRDefault="003C42A9" w:rsidP="00FF5816">
      <w:pPr>
        <w:shd w:val="clear" w:color="auto" w:fill="DAEEF3"/>
        <w:ind w:left="-709" w:firstLine="567"/>
        <w:rPr>
          <w:i/>
          <w:lang w:val="uk-UA"/>
        </w:rPr>
      </w:pPr>
    </w:p>
    <w:sectPr w:rsidR="003C42A9" w:rsidRPr="00275BCE" w:rsidSect="00250CA3">
      <w:pgSz w:w="11906" w:h="16838"/>
      <w:pgMar w:top="238" w:right="566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6F44"/>
    <w:multiLevelType w:val="hybridMultilevel"/>
    <w:tmpl w:val="0BAC1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B0647"/>
    <w:multiLevelType w:val="hybridMultilevel"/>
    <w:tmpl w:val="ECBC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47583"/>
    <w:multiLevelType w:val="hybridMultilevel"/>
    <w:tmpl w:val="FDB4893A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B1306C"/>
    <w:multiLevelType w:val="hybridMultilevel"/>
    <w:tmpl w:val="A918A5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75B6F"/>
    <w:multiLevelType w:val="hybridMultilevel"/>
    <w:tmpl w:val="1C3E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667"/>
    <w:rsid w:val="00003E1F"/>
    <w:rsid w:val="000065EB"/>
    <w:rsid w:val="000A303F"/>
    <w:rsid w:val="0010437C"/>
    <w:rsid w:val="001054DB"/>
    <w:rsid w:val="001074BA"/>
    <w:rsid w:val="001417D2"/>
    <w:rsid w:val="0016220C"/>
    <w:rsid w:val="00167417"/>
    <w:rsid w:val="00193A6F"/>
    <w:rsid w:val="00194B17"/>
    <w:rsid w:val="0019688D"/>
    <w:rsid w:val="001A7CF9"/>
    <w:rsid w:val="001B1B2E"/>
    <w:rsid w:val="001B39B6"/>
    <w:rsid w:val="001D6F05"/>
    <w:rsid w:val="001D7CD5"/>
    <w:rsid w:val="001E02A6"/>
    <w:rsid w:val="001F1C4F"/>
    <w:rsid w:val="00210EA5"/>
    <w:rsid w:val="00214BE3"/>
    <w:rsid w:val="00220667"/>
    <w:rsid w:val="00245476"/>
    <w:rsid w:val="002458FE"/>
    <w:rsid w:val="00250CA3"/>
    <w:rsid w:val="0025455E"/>
    <w:rsid w:val="00275BCE"/>
    <w:rsid w:val="002A460C"/>
    <w:rsid w:val="00323F25"/>
    <w:rsid w:val="003558DF"/>
    <w:rsid w:val="00362A88"/>
    <w:rsid w:val="00370F1A"/>
    <w:rsid w:val="00385994"/>
    <w:rsid w:val="003C3F70"/>
    <w:rsid w:val="003C42A9"/>
    <w:rsid w:val="003C748B"/>
    <w:rsid w:val="004338C3"/>
    <w:rsid w:val="00461043"/>
    <w:rsid w:val="004677BC"/>
    <w:rsid w:val="00474852"/>
    <w:rsid w:val="0047577A"/>
    <w:rsid w:val="004762BB"/>
    <w:rsid w:val="004844A7"/>
    <w:rsid w:val="00492076"/>
    <w:rsid w:val="004C39E5"/>
    <w:rsid w:val="0050396E"/>
    <w:rsid w:val="00525DA6"/>
    <w:rsid w:val="00543AA7"/>
    <w:rsid w:val="00550ED7"/>
    <w:rsid w:val="0058559E"/>
    <w:rsid w:val="005C4D92"/>
    <w:rsid w:val="0061224F"/>
    <w:rsid w:val="00613458"/>
    <w:rsid w:val="00644406"/>
    <w:rsid w:val="0065621A"/>
    <w:rsid w:val="00665258"/>
    <w:rsid w:val="00685D32"/>
    <w:rsid w:val="006C3DA9"/>
    <w:rsid w:val="006D133E"/>
    <w:rsid w:val="006F1DBF"/>
    <w:rsid w:val="006F4D33"/>
    <w:rsid w:val="00743E76"/>
    <w:rsid w:val="00760FCA"/>
    <w:rsid w:val="007A533C"/>
    <w:rsid w:val="007C629E"/>
    <w:rsid w:val="007D303D"/>
    <w:rsid w:val="00812D6B"/>
    <w:rsid w:val="008223F0"/>
    <w:rsid w:val="00843B8D"/>
    <w:rsid w:val="00864980"/>
    <w:rsid w:val="00891259"/>
    <w:rsid w:val="008B6AC1"/>
    <w:rsid w:val="008D1397"/>
    <w:rsid w:val="008E3E67"/>
    <w:rsid w:val="008F3601"/>
    <w:rsid w:val="00903471"/>
    <w:rsid w:val="00926865"/>
    <w:rsid w:val="00932B8E"/>
    <w:rsid w:val="00960A17"/>
    <w:rsid w:val="009A7693"/>
    <w:rsid w:val="009B4C41"/>
    <w:rsid w:val="009E273F"/>
    <w:rsid w:val="009F0B8A"/>
    <w:rsid w:val="00A45F86"/>
    <w:rsid w:val="00A5370B"/>
    <w:rsid w:val="00A62C52"/>
    <w:rsid w:val="00AA29F2"/>
    <w:rsid w:val="00AB6961"/>
    <w:rsid w:val="00B07CCA"/>
    <w:rsid w:val="00B21806"/>
    <w:rsid w:val="00B44879"/>
    <w:rsid w:val="00B577AB"/>
    <w:rsid w:val="00B67A66"/>
    <w:rsid w:val="00B747E3"/>
    <w:rsid w:val="00BA6D70"/>
    <w:rsid w:val="00BC736F"/>
    <w:rsid w:val="00C13232"/>
    <w:rsid w:val="00C36956"/>
    <w:rsid w:val="00C40CEC"/>
    <w:rsid w:val="00C501E2"/>
    <w:rsid w:val="00C73EF4"/>
    <w:rsid w:val="00C92594"/>
    <w:rsid w:val="00CA02FB"/>
    <w:rsid w:val="00CA18AD"/>
    <w:rsid w:val="00CE7CE9"/>
    <w:rsid w:val="00D46142"/>
    <w:rsid w:val="00D51605"/>
    <w:rsid w:val="00D82839"/>
    <w:rsid w:val="00D87EEB"/>
    <w:rsid w:val="00DA2719"/>
    <w:rsid w:val="00DA34B5"/>
    <w:rsid w:val="00DA37EC"/>
    <w:rsid w:val="00DB57BC"/>
    <w:rsid w:val="00DF6C0C"/>
    <w:rsid w:val="00DF737B"/>
    <w:rsid w:val="00E0303B"/>
    <w:rsid w:val="00E32429"/>
    <w:rsid w:val="00E50332"/>
    <w:rsid w:val="00EC5764"/>
    <w:rsid w:val="00EE01E7"/>
    <w:rsid w:val="00EE0760"/>
    <w:rsid w:val="00F06935"/>
    <w:rsid w:val="00F20719"/>
    <w:rsid w:val="00F33D36"/>
    <w:rsid w:val="00F5654E"/>
    <w:rsid w:val="00FA1436"/>
    <w:rsid w:val="00FF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F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06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852"/>
    <w:rPr>
      <w:rFonts w:cs="Times New Roman"/>
      <w:sz w:val="2"/>
      <w:lang w:val="ru-RU" w:eastAsia="ru-RU"/>
    </w:rPr>
  </w:style>
  <w:style w:type="character" w:styleId="Hyperlink">
    <w:name w:val="Hyperlink"/>
    <w:basedOn w:val="DefaultParagraphFont"/>
    <w:uiPriority w:val="99"/>
    <w:rsid w:val="00492076"/>
    <w:rPr>
      <w:rFonts w:cs="Times New Roman"/>
      <w:color w:val="0000FF"/>
      <w:u w:val="single"/>
    </w:rPr>
  </w:style>
  <w:style w:type="paragraph" w:customStyle="1" w:styleId="a">
    <w:name w:val="Знак Знак Знак Знак Знак Знак Знак"/>
    <w:basedOn w:val="Normal"/>
    <w:uiPriority w:val="99"/>
    <w:rsid w:val="004C39E5"/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73E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naiu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290</Words>
  <Characters>1653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учасника «назва заходу»</dc:title>
  <dc:subject/>
  <dc:creator>www.PHILka.RU</dc:creator>
  <cp:keywords/>
  <dc:description/>
  <cp:lastModifiedBy>User</cp:lastModifiedBy>
  <cp:revision>19</cp:revision>
  <cp:lastPrinted>2015-09-09T13:01:00Z</cp:lastPrinted>
  <dcterms:created xsi:type="dcterms:W3CDTF">2015-09-10T12:07:00Z</dcterms:created>
  <dcterms:modified xsi:type="dcterms:W3CDTF">2015-10-23T13:15:00Z</dcterms:modified>
</cp:coreProperties>
</file>